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12" w:rsidRDefault="00CE4312" w:rsidP="00D21226">
      <w:pPr>
        <w:pStyle w:val="a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Обсуждено и принято  на                                                     УТВЕРЖДАЮ</w:t>
      </w:r>
    </w:p>
    <w:p w:rsidR="00CE4312" w:rsidRDefault="00CE4312" w:rsidP="00D21226">
      <w:pPr>
        <w:pStyle w:val="a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Совете Учреждения                                                     Директор МБОУ  Шиковской СШ</w:t>
      </w:r>
    </w:p>
    <w:p w:rsidR="00CE4312" w:rsidRDefault="00CE4312" w:rsidP="00D21226">
      <w:pPr>
        <w:pStyle w:val="a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МБОУ  Шиковской СШ                                          _________ /  В.П.Крестинина /</w:t>
      </w:r>
    </w:p>
    <w:p w:rsidR="00CE4312" w:rsidRDefault="00CE4312" w:rsidP="00D21226">
      <w:pPr>
        <w:pStyle w:val="a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____________                                         приказ №   99 от  16.01.2016</w:t>
      </w:r>
    </w:p>
    <w:p w:rsidR="00CE4312" w:rsidRDefault="00CE4312" w:rsidP="00D21226">
      <w:pPr>
        <w:pStyle w:val="a1"/>
        <w:rPr>
          <w:color w:val="000000"/>
          <w:sz w:val="24"/>
          <w:szCs w:val="24"/>
        </w:rPr>
      </w:pPr>
    </w:p>
    <w:p w:rsidR="00CE4312" w:rsidRPr="006D2BD8" w:rsidRDefault="00CE4312" w:rsidP="006D2BD8">
      <w:pPr>
        <w:pStyle w:val="a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D2BD8">
        <w:rPr>
          <w:rStyle w:val="a"/>
          <w:rFonts w:ascii="Times New Roman" w:hAnsi="Times New Roman" w:cs="Times New Roman"/>
          <w:bCs/>
          <w:noProof/>
          <w:color w:val="auto"/>
          <w:sz w:val="26"/>
          <w:szCs w:val="26"/>
        </w:rPr>
        <w:t>ПОЛОЖЕНИЕ</w:t>
      </w:r>
    </w:p>
    <w:p w:rsidR="00CE4312" w:rsidRDefault="00CE4312" w:rsidP="006D2BD8">
      <w:pPr>
        <w:ind w:left="-284"/>
        <w:jc w:val="center"/>
        <w:rPr>
          <w:rStyle w:val="a"/>
          <w:bCs/>
          <w:noProof/>
          <w:color w:val="auto"/>
          <w:sz w:val="26"/>
          <w:szCs w:val="26"/>
        </w:rPr>
      </w:pPr>
      <w:r w:rsidRPr="006D2BD8">
        <w:rPr>
          <w:rStyle w:val="a"/>
          <w:bCs/>
          <w:noProof/>
          <w:color w:val="auto"/>
          <w:sz w:val="26"/>
          <w:szCs w:val="26"/>
        </w:rPr>
        <w:t>о защите, хранении, обработке и передаче</w:t>
      </w:r>
      <w:r w:rsidRPr="006D2BD8">
        <w:rPr>
          <w:sz w:val="26"/>
          <w:szCs w:val="26"/>
        </w:rPr>
        <w:t xml:space="preserve"> </w:t>
      </w:r>
      <w:r w:rsidRPr="006D2BD8">
        <w:rPr>
          <w:rStyle w:val="a"/>
          <w:bCs/>
          <w:noProof/>
          <w:color w:val="auto"/>
          <w:sz w:val="26"/>
          <w:szCs w:val="26"/>
        </w:rPr>
        <w:t xml:space="preserve">персональных данных </w:t>
      </w:r>
    </w:p>
    <w:p w:rsidR="00CE4312" w:rsidRPr="00D21226" w:rsidRDefault="00CE4312" w:rsidP="006D2BD8">
      <w:pPr>
        <w:ind w:left="-284"/>
        <w:jc w:val="center"/>
        <w:rPr>
          <w:rStyle w:val="a"/>
          <w:b w:val="0"/>
          <w:bCs/>
          <w:noProof/>
          <w:color w:val="auto"/>
          <w:sz w:val="26"/>
          <w:szCs w:val="26"/>
        </w:rPr>
      </w:pPr>
      <w:r w:rsidRPr="006D2BD8">
        <w:rPr>
          <w:rStyle w:val="a"/>
          <w:bCs/>
          <w:noProof/>
          <w:color w:val="auto"/>
          <w:sz w:val="26"/>
          <w:szCs w:val="26"/>
        </w:rPr>
        <w:t xml:space="preserve">обучающихся </w:t>
      </w:r>
      <w:r>
        <w:rPr>
          <w:rStyle w:val="a"/>
          <w:bCs/>
          <w:noProof/>
          <w:color w:val="auto"/>
          <w:sz w:val="26"/>
          <w:szCs w:val="26"/>
        </w:rPr>
        <w:t xml:space="preserve"> </w:t>
      </w:r>
      <w:r w:rsidRPr="00D21226">
        <w:rPr>
          <w:color w:val="000000"/>
        </w:rPr>
        <w:t xml:space="preserve"> </w:t>
      </w:r>
      <w:r w:rsidRPr="00D21226">
        <w:rPr>
          <w:b/>
          <w:color w:val="000000"/>
        </w:rPr>
        <w:t>МБОУ  Шиковской СШ</w:t>
      </w:r>
    </w:p>
    <w:p w:rsidR="00CE4312" w:rsidRDefault="00CE4312" w:rsidP="006D2BD8">
      <w:pPr>
        <w:ind w:firstLine="567"/>
        <w:rPr>
          <w:noProof/>
        </w:rPr>
      </w:pPr>
    </w:p>
    <w:p w:rsidR="00CE4312" w:rsidRPr="00EC0595" w:rsidRDefault="00CE4312" w:rsidP="006D2BD8">
      <w:pPr>
        <w:ind w:firstLine="567"/>
        <w:jc w:val="both"/>
      </w:pPr>
      <w:r w:rsidRPr="00EC0595">
        <w:rPr>
          <w:noProof/>
        </w:rPr>
        <w:t>Настоящее Положение разработано на основании Конституции Российской</w:t>
      </w:r>
      <w:r w:rsidRPr="00EC0595">
        <w:t xml:space="preserve"> </w:t>
      </w:r>
      <w:r w:rsidRPr="00EC0595">
        <w:rPr>
          <w:noProof/>
        </w:rPr>
        <w:t xml:space="preserve">Федерации, </w:t>
      </w:r>
      <w:r w:rsidRPr="00EC0595">
        <w:t>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</w:t>
      </w:r>
      <w:r w:rsidRPr="00EC0595">
        <w:rPr>
          <w:noProof/>
        </w:rPr>
        <w:t xml:space="preserve"> </w:t>
      </w:r>
      <w:r w:rsidRPr="00EC0595">
        <w:t xml:space="preserve">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EC0595">
          <w:t>2007 г</w:t>
        </w:r>
      </w:smartTag>
      <w:r w:rsidRPr="00EC0595">
        <w:t xml:space="preserve">. № 781 «Об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</w:t>
      </w:r>
      <w:r>
        <w:t xml:space="preserve">( воспитанника) ( далее по тексту - обучающегося) </w:t>
      </w:r>
      <w:r w:rsidRPr="00EC0595">
        <w:t>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</w:p>
    <w:p w:rsidR="00CE4312" w:rsidRPr="006D2BD8" w:rsidRDefault="00CE4312" w:rsidP="006D2BD8">
      <w:pPr>
        <w:pStyle w:val="a0"/>
        <w:ind w:firstLine="567"/>
        <w:jc w:val="center"/>
        <w:rPr>
          <w:rStyle w:val="a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6D2BD8">
        <w:rPr>
          <w:rStyle w:val="a"/>
          <w:rFonts w:ascii="Times New Roman" w:hAnsi="Times New Roman" w:cs="Times New Roman"/>
          <w:bCs/>
          <w:noProof/>
          <w:color w:val="auto"/>
          <w:sz w:val="24"/>
          <w:szCs w:val="24"/>
        </w:rPr>
        <w:t>1. Общие положения</w:t>
      </w:r>
    </w:p>
    <w:p w:rsidR="00CE4312" w:rsidRPr="00EC0595" w:rsidRDefault="00CE4312" w:rsidP="006D2BD8"/>
    <w:p w:rsidR="00CE4312" w:rsidRPr="00EC0595" w:rsidRDefault="00CE4312" w:rsidP="006D2BD8">
      <w:pPr>
        <w:ind w:firstLine="567"/>
        <w:jc w:val="both"/>
      </w:pPr>
      <w:r w:rsidRPr="00EC0595">
        <w:t>1.1.</w:t>
      </w:r>
      <w:r w:rsidRPr="00EC0595">
        <w:rPr>
          <w:noProof/>
        </w:rPr>
        <w:t xml:space="preserve"> Персональные данные обучающегося - сведения о фактах, событиях и</w:t>
      </w:r>
      <w:r w:rsidRPr="00EC0595">
        <w:t xml:space="preserve"> </w:t>
      </w:r>
      <w:r w:rsidRPr="00EC0595">
        <w:rPr>
          <w:noProof/>
        </w:rPr>
        <w:t>обстоятельствах жизни обучающегося, позволяющие идентифицировать его</w:t>
      </w:r>
      <w:r w:rsidRPr="00EC0595">
        <w:t xml:space="preserve"> </w:t>
      </w:r>
      <w:r w:rsidRPr="00EC0595">
        <w:rPr>
          <w:noProof/>
        </w:rPr>
        <w:t xml:space="preserve">личность, необходимые администрации </w:t>
      </w:r>
      <w:r>
        <w:rPr>
          <w:noProof/>
        </w:rPr>
        <w:t xml:space="preserve">МБОУ  Шиковской СШ </w:t>
      </w:r>
      <w:r w:rsidRPr="00EC0595">
        <w:rPr>
          <w:noProof/>
        </w:rPr>
        <w:t>(далее – администрация) в связи с отношениями обучения и воспитания обучающегося и касающиеся обучающегося.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EC0595">
        <w:rPr>
          <w:rFonts w:ascii="Times New Roman" w:hAnsi="Times New Roman" w:cs="Times New Roman"/>
          <w:sz w:val="24"/>
          <w:szCs w:val="24"/>
        </w:rPr>
        <w:t xml:space="preserve">1.2. </w:t>
      </w:r>
      <w:r w:rsidRPr="00EC0595">
        <w:rPr>
          <w:rFonts w:ascii="Times New Roman" w:hAnsi="Times New Roman" w:cs="Times New Roman"/>
          <w:noProof/>
          <w:sz w:val="24"/>
          <w:szCs w:val="24"/>
        </w:rPr>
        <w:t>К персональным данным обучающегося относятся: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>- сведения, содержащиеся в свидетельстве о рождении, паспорте или ином документе, удостоверяющем личность;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>- информация, содержащаяся в личном деле обучающегося;</w:t>
      </w:r>
    </w:p>
    <w:p w:rsidR="00CE4312" w:rsidRPr="00EC0595" w:rsidRDefault="00CE4312" w:rsidP="006D2BD8">
      <w:pPr>
        <w:ind w:firstLine="567"/>
        <w:jc w:val="both"/>
      </w:pPr>
      <w:r w:rsidRPr="00EC0595">
        <w:t>- информация, содержащаяся в личном деле обучающегося, лишенного родительского попечения;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>- сведения, содержащиеся в документах воинского учета (при их наличии);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>- информация об успеваемости;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>- информация о состоянии здоровья;</w:t>
      </w:r>
    </w:p>
    <w:p w:rsidR="00CE4312" w:rsidRPr="00EC0595" w:rsidRDefault="00CE4312" w:rsidP="006D2BD8">
      <w:pPr>
        <w:ind w:firstLine="567"/>
      </w:pPr>
      <w:r w:rsidRPr="00EC0595">
        <w:t>- документ о месте проживания;</w:t>
      </w:r>
    </w:p>
    <w:p w:rsidR="00CE4312" w:rsidRPr="00EC0595" w:rsidRDefault="00CE4312" w:rsidP="006D2BD8">
      <w:pPr>
        <w:ind w:firstLine="567"/>
      </w:pPr>
      <w:r w:rsidRPr="00EC0595">
        <w:rPr>
          <w:noProof/>
        </w:rPr>
        <w:t>- иные сведения, необходимые для определения отношений обучения и воспитания.</w:t>
      </w:r>
    </w:p>
    <w:p w:rsidR="00CE4312" w:rsidRPr="00EC0595" w:rsidRDefault="00CE4312" w:rsidP="006D2BD8">
      <w:pPr>
        <w:ind w:firstLine="567"/>
        <w:rPr>
          <w:noProof/>
        </w:rPr>
      </w:pPr>
      <w:r w:rsidRPr="00EC0595">
        <w:rPr>
          <w:noProof/>
        </w:rPr>
        <w:t>1.3. Администрация</w:t>
      </w:r>
      <w:r w:rsidRPr="00EC0595">
        <w:t xml:space="preserve"> может получить от самого обучающегося</w:t>
      </w:r>
      <w:r w:rsidRPr="00EC0595">
        <w:rPr>
          <w:noProof/>
        </w:rPr>
        <w:t xml:space="preserve"> данные о:</w:t>
      </w:r>
    </w:p>
    <w:p w:rsidR="00CE4312" w:rsidRPr="00EC0595" w:rsidRDefault="00CE4312" w:rsidP="006D2BD8">
      <w:pPr>
        <w:ind w:firstLine="567"/>
        <w:rPr>
          <w:noProof/>
        </w:rPr>
      </w:pPr>
      <w:r w:rsidRPr="00EC0595">
        <w:rPr>
          <w:noProof/>
        </w:rPr>
        <w:t>- фамилии, имени, отчестве, дате рождения, месте жительстве обучающегося,</w:t>
      </w:r>
    </w:p>
    <w:p w:rsidR="00CE4312" w:rsidRPr="00EC0595" w:rsidRDefault="00CE4312" w:rsidP="006D2BD8">
      <w:pPr>
        <w:ind w:firstLine="567"/>
        <w:rPr>
          <w:noProof/>
        </w:rPr>
      </w:pPr>
      <w:r w:rsidRPr="00EC0595">
        <w:rPr>
          <w:noProof/>
        </w:rPr>
        <w:t>- фамилии, имени, отчестве родителей (законных представителей) обучающегося.</w:t>
      </w:r>
    </w:p>
    <w:p w:rsidR="00CE4312" w:rsidRPr="00EC0595" w:rsidRDefault="00CE4312" w:rsidP="006D2BD8">
      <w:pPr>
        <w:ind w:firstLine="567"/>
        <w:jc w:val="both"/>
        <w:rPr>
          <w:noProof/>
        </w:rPr>
      </w:pPr>
      <w:r w:rsidRPr="00EC0595">
        <w:rPr>
          <w:noProof/>
        </w:rPr>
        <w:t>Иные персональные данные обучающегося, необходимые в связи с отношениями обучения и воспитания, администрация может</w:t>
      </w:r>
      <w:r w:rsidRPr="00EC0595">
        <w:t xml:space="preserve"> </w:t>
      </w:r>
      <w:r w:rsidRPr="00EC0595">
        <w:rPr>
          <w:noProof/>
        </w:rPr>
        <w:t>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обучающемуся гарантий и компенсаций, установленных действующим законодательством:</w:t>
      </w:r>
    </w:p>
    <w:p w:rsidR="00CE4312" w:rsidRPr="00EC0595" w:rsidRDefault="00CE4312" w:rsidP="006D2BD8">
      <w:pPr>
        <w:ind w:firstLine="567"/>
        <w:rPr>
          <w:noProof/>
        </w:rPr>
      </w:pPr>
      <w:r w:rsidRPr="00EC0595">
        <w:rPr>
          <w:noProof/>
        </w:rPr>
        <w:t>- документы о составе семьи;</w:t>
      </w:r>
    </w:p>
    <w:p w:rsidR="00CE4312" w:rsidRPr="00EC0595" w:rsidRDefault="00CE4312" w:rsidP="006D2BD8">
      <w:pPr>
        <w:ind w:firstLine="567"/>
        <w:jc w:val="both"/>
        <w:rPr>
          <w:noProof/>
        </w:rPr>
      </w:pPr>
      <w:r w:rsidRPr="00EC0595">
        <w:rPr>
          <w:noProof/>
        </w:rPr>
        <w:t>- документы о состоянии здоровья (сведения об инвалидности, о наличии хронических заболеваний и т.п.);</w:t>
      </w:r>
    </w:p>
    <w:p w:rsidR="00CE4312" w:rsidRPr="00EC0595" w:rsidRDefault="00CE4312" w:rsidP="006D2BD8">
      <w:pPr>
        <w:ind w:firstLine="567"/>
        <w:jc w:val="both"/>
        <w:rPr>
          <w:noProof/>
        </w:rPr>
      </w:pPr>
      <w:r w:rsidRPr="00EC0595">
        <w:rPr>
          <w:noProof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CE4312" w:rsidRPr="00EC0595" w:rsidRDefault="00CE4312" w:rsidP="006D2BD8">
      <w:pPr>
        <w:ind w:firstLine="567"/>
        <w:jc w:val="both"/>
      </w:pPr>
      <w:r w:rsidRPr="00EC0595">
        <w:rPr>
          <w:noProof/>
        </w:rPr>
        <w:t>В случаях, когда администрация может</w:t>
      </w:r>
      <w:r w:rsidRPr="00EC0595">
        <w:t xml:space="preserve"> </w:t>
      </w:r>
      <w:r w:rsidRPr="00EC0595">
        <w:rPr>
          <w:noProof/>
        </w:rPr>
        <w:t>получить необходимые персональные данные обучающегося только у третьего</w:t>
      </w:r>
      <w:r w:rsidRPr="00EC0595">
        <w:t xml:space="preserve"> </w:t>
      </w:r>
      <w:r w:rsidRPr="00EC0595">
        <w:rPr>
          <w:noProof/>
        </w:rPr>
        <w:t>лица, администрация должна уведомить об этом одного из родителей (законного представителя) заранее и получить от него</w:t>
      </w:r>
      <w:r w:rsidRPr="00EC0595">
        <w:t xml:space="preserve"> </w:t>
      </w:r>
      <w:r w:rsidRPr="00EC0595">
        <w:rPr>
          <w:noProof/>
        </w:rPr>
        <w:t>письменное согласие</w:t>
      </w:r>
      <w:r w:rsidRPr="00EC0595">
        <w:t>.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 xml:space="preserve">1.4. Администрация обязана сообщить одному из </w:t>
      </w:r>
      <w:r w:rsidRPr="00EC0595">
        <w:rPr>
          <w:rFonts w:ascii="Times New Roman" w:hAnsi="Times New Roman" w:cs="Times New Roman"/>
          <w:sz w:val="24"/>
          <w:szCs w:val="24"/>
        </w:rPr>
        <w:t>родителей (</w:t>
      </w:r>
      <w:r w:rsidRPr="00EC0595">
        <w:rPr>
          <w:rFonts w:ascii="Times New Roman" w:hAnsi="Times New Roman" w:cs="Times New Roman"/>
          <w:noProof/>
          <w:sz w:val="24"/>
          <w:szCs w:val="24"/>
        </w:rPr>
        <w:t>законному представителю) о целях, способах и</w:t>
      </w:r>
      <w:r w:rsidRPr="00EC0595">
        <w:rPr>
          <w:rFonts w:ascii="Times New Roman" w:hAnsi="Times New Roman" w:cs="Times New Roman"/>
          <w:sz w:val="24"/>
          <w:szCs w:val="24"/>
        </w:rPr>
        <w:t xml:space="preserve"> </w:t>
      </w:r>
      <w:r w:rsidRPr="00EC0595">
        <w:rPr>
          <w:rFonts w:ascii="Times New Roman" w:hAnsi="Times New Roman" w:cs="Times New Roman"/>
          <w:noProof/>
          <w:sz w:val="24"/>
          <w:szCs w:val="24"/>
        </w:rPr>
        <w:t>источниках получения персональных данных, а также о характере подлежащих</w:t>
      </w:r>
      <w:r w:rsidRPr="00EC0595">
        <w:rPr>
          <w:rFonts w:ascii="Times New Roman" w:hAnsi="Times New Roman" w:cs="Times New Roman"/>
          <w:sz w:val="24"/>
          <w:szCs w:val="24"/>
        </w:rPr>
        <w:t xml:space="preserve"> </w:t>
      </w:r>
      <w:r w:rsidRPr="00EC0595">
        <w:rPr>
          <w:rFonts w:ascii="Times New Roman" w:hAnsi="Times New Roman" w:cs="Times New Roman"/>
          <w:noProof/>
          <w:sz w:val="24"/>
          <w:szCs w:val="24"/>
        </w:rPr>
        <w:t xml:space="preserve">получению персональных данных и возможных последствиях отказа одного из </w:t>
      </w:r>
      <w:r w:rsidRPr="00EC0595">
        <w:rPr>
          <w:rFonts w:ascii="Times New Roman" w:hAnsi="Times New Roman" w:cs="Times New Roman"/>
          <w:sz w:val="24"/>
          <w:szCs w:val="24"/>
        </w:rPr>
        <w:t>родителей (</w:t>
      </w:r>
      <w:r w:rsidRPr="00EC0595">
        <w:rPr>
          <w:rFonts w:ascii="Times New Roman" w:hAnsi="Times New Roman" w:cs="Times New Roman"/>
          <w:noProof/>
          <w:sz w:val="24"/>
          <w:szCs w:val="24"/>
        </w:rPr>
        <w:t>законного представителя) дать письменное согласие на их получение.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>1.5. Персональные данные обучающегося являются конфиденциальной</w:t>
      </w:r>
      <w:r w:rsidRPr="00EC0595">
        <w:rPr>
          <w:rFonts w:ascii="Times New Roman" w:hAnsi="Times New Roman" w:cs="Times New Roman"/>
          <w:sz w:val="24"/>
          <w:szCs w:val="24"/>
        </w:rPr>
        <w:t xml:space="preserve"> </w:t>
      </w:r>
      <w:r w:rsidRPr="00EC0595">
        <w:rPr>
          <w:rFonts w:ascii="Times New Roman" w:hAnsi="Times New Roman" w:cs="Times New Roman"/>
          <w:noProof/>
          <w:sz w:val="24"/>
          <w:szCs w:val="24"/>
        </w:rPr>
        <w:t>информацией и не могут быть использованы администрацией или любым иным</w:t>
      </w:r>
      <w:r w:rsidRPr="00EC0595">
        <w:rPr>
          <w:rFonts w:ascii="Times New Roman" w:hAnsi="Times New Roman" w:cs="Times New Roman"/>
          <w:sz w:val="24"/>
          <w:szCs w:val="24"/>
        </w:rPr>
        <w:t xml:space="preserve"> </w:t>
      </w:r>
      <w:r w:rsidRPr="00EC0595">
        <w:rPr>
          <w:rFonts w:ascii="Times New Roman" w:hAnsi="Times New Roman" w:cs="Times New Roman"/>
          <w:noProof/>
          <w:sz w:val="24"/>
          <w:szCs w:val="24"/>
        </w:rPr>
        <w:t>лицом в личных целях.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>1.6. При определении объема и содержания персональных данных</w:t>
      </w:r>
      <w:r w:rsidRPr="00EC0595">
        <w:rPr>
          <w:rFonts w:ascii="Times New Roman" w:hAnsi="Times New Roman" w:cs="Times New Roman"/>
          <w:sz w:val="24"/>
          <w:szCs w:val="24"/>
        </w:rPr>
        <w:t xml:space="preserve"> </w:t>
      </w:r>
      <w:r w:rsidRPr="00EC0595">
        <w:rPr>
          <w:rFonts w:ascii="Times New Roman" w:hAnsi="Times New Roman" w:cs="Times New Roman"/>
          <w:noProof/>
          <w:sz w:val="24"/>
          <w:szCs w:val="24"/>
        </w:rPr>
        <w:t>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CE4312" w:rsidRPr="00EC0595" w:rsidRDefault="00CE4312" w:rsidP="006D2BD8">
      <w:pPr>
        <w:ind w:firstLine="567"/>
      </w:pPr>
    </w:p>
    <w:p w:rsidR="00CE4312" w:rsidRPr="006D2BD8" w:rsidRDefault="00CE4312" w:rsidP="006D2BD8">
      <w:pPr>
        <w:pStyle w:val="a0"/>
        <w:ind w:firstLine="567"/>
        <w:jc w:val="center"/>
        <w:rPr>
          <w:rStyle w:val="a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6D2BD8">
        <w:rPr>
          <w:rStyle w:val="a"/>
          <w:rFonts w:ascii="Times New Roman" w:hAnsi="Times New Roman" w:cs="Times New Roman"/>
          <w:bCs/>
          <w:noProof/>
          <w:color w:val="auto"/>
          <w:sz w:val="24"/>
          <w:szCs w:val="24"/>
        </w:rPr>
        <w:t>2. Хранение, обработка и передача персональных данных обучающегося</w:t>
      </w:r>
    </w:p>
    <w:p w:rsidR="00CE4312" w:rsidRPr="00EC0595" w:rsidRDefault="00CE4312" w:rsidP="006D2BD8">
      <w:pPr>
        <w:ind w:firstLine="567"/>
        <w:rPr>
          <w:b/>
        </w:rPr>
      </w:pP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>2.1.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</w:t>
      </w:r>
      <w:r w:rsidRPr="00EC0595">
        <w:rPr>
          <w:rFonts w:ascii="Times New Roman" w:hAnsi="Times New Roman" w:cs="Times New Roman"/>
          <w:sz w:val="24"/>
          <w:szCs w:val="24"/>
        </w:rPr>
        <w:t xml:space="preserve"> </w:t>
      </w:r>
      <w:r w:rsidRPr="00EC0595">
        <w:rPr>
          <w:rFonts w:ascii="Times New Roman" w:hAnsi="Times New Roman" w:cs="Times New Roman"/>
          <w:noProof/>
          <w:sz w:val="24"/>
          <w:szCs w:val="24"/>
        </w:rPr>
        <w:t>администрации.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>2.2. Право доступа к персональным данным обучающегося имеют: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>- директор образовательного учреждения;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>- главный бухгалтер образовательного учреждения;</w:t>
      </w:r>
    </w:p>
    <w:p w:rsidR="00CE4312" w:rsidRPr="00EC0595" w:rsidRDefault="00CE4312" w:rsidP="006D2BD8">
      <w:pPr>
        <w:ind w:firstLine="567"/>
      </w:pPr>
      <w:r w:rsidRPr="00EC0595">
        <w:t xml:space="preserve"> - заместители директора по УВР, ВР,</w:t>
      </w:r>
    </w:p>
    <w:p w:rsidR="00CE4312" w:rsidRPr="00EC0595" w:rsidRDefault="00CE4312" w:rsidP="006D2BD8">
      <w:pPr>
        <w:ind w:firstLine="567"/>
      </w:pPr>
      <w:r w:rsidRPr="00EC0595">
        <w:t xml:space="preserve"> -классные руководители (только к персональным данным обучающихся своего класса);</w:t>
      </w:r>
    </w:p>
    <w:p w:rsidR="00CE4312" w:rsidRPr="00EC0595" w:rsidRDefault="00CE4312" w:rsidP="006D2BD8">
      <w:pPr>
        <w:ind w:firstLine="567"/>
      </w:pPr>
      <w:r w:rsidRPr="00EC0595">
        <w:t>- библиотекарь;</w:t>
      </w:r>
    </w:p>
    <w:p w:rsidR="00CE4312" w:rsidRPr="00EC0595" w:rsidRDefault="00CE4312" w:rsidP="006D2BD8">
      <w:pPr>
        <w:ind w:firstLine="567"/>
      </w:pPr>
      <w:r w:rsidRPr="00EC0595">
        <w:t>- социальный педагог/психолог;</w:t>
      </w:r>
    </w:p>
    <w:p w:rsidR="00CE4312" w:rsidRPr="00EC0595" w:rsidRDefault="00CE4312" w:rsidP="006D2BD8">
      <w:pPr>
        <w:ind w:firstLine="567"/>
      </w:pPr>
      <w:r w:rsidRPr="00EC0595">
        <w:t>- инспектор по охране прав детства;</w:t>
      </w:r>
    </w:p>
    <w:p w:rsidR="00CE4312" w:rsidRPr="00EC0595" w:rsidRDefault="00CE4312" w:rsidP="006D2BD8">
      <w:pPr>
        <w:ind w:firstLine="567"/>
      </w:pPr>
      <w:r w:rsidRPr="00EC0595">
        <w:t>- врач/медработник.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 xml:space="preserve">2.3. Директор образовательного учреждения </w:t>
      </w:r>
      <w:r w:rsidRPr="00EC0595">
        <w:rPr>
          <w:rFonts w:ascii="Times New Roman" w:hAnsi="Times New Roman" w:cs="Times New Roman"/>
          <w:sz w:val="24"/>
          <w:szCs w:val="24"/>
        </w:rPr>
        <w:t>осуществляет прием обучающегося в образовательное учреждение.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>Директор образовательного учреждения может передавать персональные данные</w:t>
      </w:r>
      <w:r w:rsidRPr="00EC0595">
        <w:rPr>
          <w:rFonts w:ascii="Times New Roman" w:hAnsi="Times New Roman" w:cs="Times New Roman"/>
          <w:sz w:val="24"/>
          <w:szCs w:val="24"/>
        </w:rPr>
        <w:t xml:space="preserve"> </w:t>
      </w:r>
      <w:r w:rsidRPr="00EC0595">
        <w:rPr>
          <w:rFonts w:ascii="Times New Roman" w:hAnsi="Times New Roman" w:cs="Times New Roman"/>
          <w:noProof/>
          <w:sz w:val="24"/>
          <w:szCs w:val="24"/>
        </w:rPr>
        <w:t>обучающегося третьим лицам, только если это необходимо в целях предупреждения</w:t>
      </w:r>
      <w:r w:rsidRPr="00EC0595">
        <w:rPr>
          <w:rFonts w:ascii="Times New Roman" w:hAnsi="Times New Roman" w:cs="Times New Roman"/>
          <w:sz w:val="24"/>
          <w:szCs w:val="24"/>
        </w:rPr>
        <w:t xml:space="preserve"> </w:t>
      </w:r>
      <w:r w:rsidRPr="00EC0595">
        <w:rPr>
          <w:rFonts w:ascii="Times New Roman" w:hAnsi="Times New Roman" w:cs="Times New Roman"/>
          <w:noProof/>
          <w:sz w:val="24"/>
          <w:szCs w:val="24"/>
        </w:rPr>
        <w:t>угрозы жизни и здоровья обучающегося, а также в случаях, установленных</w:t>
      </w:r>
      <w:r w:rsidRPr="00EC0595">
        <w:rPr>
          <w:rFonts w:ascii="Times New Roman" w:hAnsi="Times New Roman" w:cs="Times New Roman"/>
          <w:sz w:val="24"/>
          <w:szCs w:val="24"/>
        </w:rPr>
        <w:t xml:space="preserve"> федеральными </w:t>
      </w:r>
      <w:r w:rsidRPr="00EC0595">
        <w:rPr>
          <w:rFonts w:ascii="Times New Roman" w:hAnsi="Times New Roman" w:cs="Times New Roman"/>
          <w:noProof/>
          <w:sz w:val="24"/>
          <w:szCs w:val="24"/>
        </w:rPr>
        <w:t>законами.</w:t>
      </w:r>
    </w:p>
    <w:p w:rsidR="00CE4312" w:rsidRPr="00EC0595" w:rsidRDefault="00CE4312" w:rsidP="006D2BD8">
      <w:pPr>
        <w:ind w:firstLine="567"/>
        <w:jc w:val="both"/>
      </w:pPr>
      <w:r w:rsidRPr="00EC0595">
        <w:rPr>
          <w:noProof/>
        </w:rPr>
        <w:t xml:space="preserve">Директор образовательного учреждения </w:t>
      </w:r>
      <w:r w:rsidRPr="00EC0595">
        <w:t>принимает или оформляет вновь личное дело обучающегося и вносит в него необходимые данные;</w:t>
      </w:r>
    </w:p>
    <w:p w:rsidR="00CE4312" w:rsidRPr="00EC0595" w:rsidRDefault="00CE4312" w:rsidP="006D2BD8">
      <w:pPr>
        <w:ind w:firstLine="567"/>
        <w:jc w:val="both"/>
      </w:pPr>
      <w:r w:rsidRPr="00EC0595"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CE4312" w:rsidRPr="00EC0595" w:rsidRDefault="00CE4312" w:rsidP="006D2BD8">
      <w:pPr>
        <w:ind w:firstLine="567"/>
      </w:pPr>
      <w:r w:rsidRPr="00EC0595">
        <w:t>К заявлению прилагается:</w:t>
      </w:r>
    </w:p>
    <w:p w:rsidR="00CE4312" w:rsidRPr="006D2BD8" w:rsidRDefault="00CE4312" w:rsidP="006D2BD8">
      <w:pPr>
        <w:ind w:firstLine="567"/>
      </w:pPr>
      <w:r w:rsidRPr="006D2BD8">
        <w:t>- копия документа, удостоверяющего личность;</w:t>
      </w:r>
    </w:p>
    <w:p w:rsidR="00CE4312" w:rsidRPr="006D2BD8" w:rsidRDefault="00CE4312" w:rsidP="006D2BD8">
      <w:pPr>
        <w:ind w:firstLine="567"/>
      </w:pPr>
      <w:r w:rsidRPr="006D2BD8">
        <w:t>- копия документа, подтверждающего полномочия законного представителя.</w:t>
      </w:r>
    </w:p>
    <w:p w:rsidR="00CE4312" w:rsidRPr="00EC0595" w:rsidRDefault="00CE4312" w:rsidP="006D2BD8">
      <w:pPr>
        <w:ind w:firstLine="567"/>
        <w:jc w:val="both"/>
      </w:pPr>
      <w:r w:rsidRPr="00EC0595">
        <w:t>Не имеет права получать информацию об обучающемся родитель</w:t>
      </w:r>
      <w:r w:rsidRPr="00303BD9">
        <w:t xml:space="preserve"> (</w:t>
      </w:r>
      <w:r>
        <w:t>законный представитель)</w:t>
      </w:r>
      <w:r w:rsidRPr="00EC0595">
        <w:t>, лишенный или ограниченный в родительских правах на основании вступившего в законную силу постановления суда.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>2.5. Главный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 к обучающемуся (предоставление льгот, установленных законодательством) зависит от знания персональных данных обучающегося.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>2.6. При передаче персональных данных обучающегося директор, секретарь, главный бухгалтер, заместители директора по УВР, ВР, классные руководители, социальный педагог, инспектор по охране прав детства образовательного учреждения обязаны: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>- предупредить лиц, получающих данную</w:t>
      </w:r>
      <w:r w:rsidRPr="00EC0595">
        <w:rPr>
          <w:rFonts w:ascii="Times New Roman" w:hAnsi="Times New Roman" w:cs="Times New Roman"/>
          <w:sz w:val="24"/>
          <w:szCs w:val="24"/>
        </w:rPr>
        <w:t xml:space="preserve"> </w:t>
      </w:r>
      <w:r w:rsidRPr="00EC0595">
        <w:rPr>
          <w:rFonts w:ascii="Times New Roman" w:hAnsi="Times New Roman" w:cs="Times New Roman"/>
          <w:noProof/>
          <w:sz w:val="24"/>
          <w:szCs w:val="24"/>
        </w:rPr>
        <w:t>информацию, о том, что эти данные могут быть использованы лишь в целях,</w:t>
      </w:r>
      <w:r w:rsidRPr="00EC0595">
        <w:rPr>
          <w:rFonts w:ascii="Times New Roman" w:hAnsi="Times New Roman" w:cs="Times New Roman"/>
          <w:sz w:val="24"/>
          <w:szCs w:val="24"/>
        </w:rPr>
        <w:t xml:space="preserve"> </w:t>
      </w:r>
      <w:r w:rsidRPr="00EC0595">
        <w:rPr>
          <w:rFonts w:ascii="Times New Roman" w:hAnsi="Times New Roman" w:cs="Times New Roman"/>
          <w:noProof/>
          <w:sz w:val="24"/>
          <w:szCs w:val="24"/>
        </w:rPr>
        <w:t>для которых они сообщены,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>- потребовать от этих лиц письменное подтверждение</w:t>
      </w:r>
      <w:r w:rsidRPr="00EC0595">
        <w:rPr>
          <w:rFonts w:ascii="Times New Roman" w:hAnsi="Times New Roman" w:cs="Times New Roman"/>
          <w:sz w:val="24"/>
          <w:szCs w:val="24"/>
        </w:rPr>
        <w:t xml:space="preserve"> </w:t>
      </w:r>
      <w:r w:rsidRPr="00EC0595">
        <w:rPr>
          <w:rFonts w:ascii="Times New Roman" w:hAnsi="Times New Roman" w:cs="Times New Roman"/>
          <w:noProof/>
          <w:sz w:val="24"/>
          <w:szCs w:val="24"/>
        </w:rPr>
        <w:t>соблюдения этого условия.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>2.7. Иные права, обязанности, действия работников, в трудовые</w:t>
      </w:r>
      <w:r w:rsidRPr="00EC0595">
        <w:rPr>
          <w:rFonts w:ascii="Times New Roman" w:hAnsi="Times New Roman" w:cs="Times New Roman"/>
          <w:sz w:val="24"/>
          <w:szCs w:val="24"/>
        </w:rPr>
        <w:t xml:space="preserve"> </w:t>
      </w:r>
      <w:r w:rsidRPr="00EC0595">
        <w:rPr>
          <w:rFonts w:ascii="Times New Roman" w:hAnsi="Times New Roman" w:cs="Times New Roman"/>
          <w:noProof/>
          <w:sz w:val="24"/>
          <w:szCs w:val="24"/>
        </w:rPr>
        <w:t>обязанности которых входит обработка персональных данных обучающегося,</w:t>
      </w:r>
      <w:r w:rsidRPr="00EC0595">
        <w:rPr>
          <w:rFonts w:ascii="Times New Roman" w:hAnsi="Times New Roman" w:cs="Times New Roman"/>
          <w:sz w:val="24"/>
          <w:szCs w:val="24"/>
        </w:rPr>
        <w:t xml:space="preserve"> </w:t>
      </w:r>
      <w:r w:rsidRPr="00EC0595">
        <w:rPr>
          <w:rFonts w:ascii="Times New Roman" w:hAnsi="Times New Roman" w:cs="Times New Roman"/>
          <w:noProof/>
          <w:sz w:val="24"/>
          <w:szCs w:val="24"/>
        </w:rPr>
        <w:t>определяются трудовыми договорами и должностными инструкциями.</w:t>
      </w:r>
    </w:p>
    <w:p w:rsidR="00CE4312" w:rsidRPr="00EC0595" w:rsidRDefault="00CE4312" w:rsidP="006D2BD8">
      <w:pPr>
        <w:ind w:firstLine="567"/>
        <w:jc w:val="both"/>
      </w:pPr>
      <w:r w:rsidRPr="00EC0595">
        <w:rPr>
          <w:noProof/>
        </w:rPr>
        <w:t>2.8. Все сведения о передаче персональных данных обучающихся регистрируются в Журнале учета передачи персональных данных обучающихся</w:t>
      </w:r>
      <w:r w:rsidRPr="00EC0595">
        <w:t xml:space="preserve"> образовательного учреждения в целях </w:t>
      </w:r>
      <w:r w:rsidRPr="00EC0595">
        <w:rPr>
          <w:noProof/>
        </w:rPr>
        <w:t>контроля правомерности использования данной информации</w:t>
      </w:r>
      <w:r w:rsidRPr="00EC0595">
        <w:t xml:space="preserve"> </w:t>
      </w:r>
      <w:r w:rsidRPr="00EC0595">
        <w:rPr>
          <w:noProof/>
        </w:rPr>
        <w:t>лицами, ее получившими.</w:t>
      </w:r>
    </w:p>
    <w:p w:rsidR="00CE4312" w:rsidRPr="00EC0595" w:rsidRDefault="00CE4312" w:rsidP="006D2BD8">
      <w:pPr>
        <w:ind w:firstLine="567"/>
      </w:pPr>
    </w:p>
    <w:p w:rsidR="00CE4312" w:rsidRPr="006D2BD8" w:rsidRDefault="00CE4312" w:rsidP="006D2BD8">
      <w:pPr>
        <w:pStyle w:val="a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D2BD8">
        <w:rPr>
          <w:rStyle w:val="a"/>
          <w:rFonts w:ascii="Times New Roman" w:hAnsi="Times New Roman" w:cs="Times New Roman"/>
          <w:bCs/>
          <w:noProof/>
          <w:color w:val="auto"/>
          <w:sz w:val="24"/>
          <w:szCs w:val="24"/>
        </w:rPr>
        <w:t>3. Обязанности работников, имеющих доступ к персональным данным обучающегося, по их хранению и защите</w:t>
      </w:r>
      <w:r w:rsidRPr="006D2BD8">
        <w:rPr>
          <w:rFonts w:ascii="Times New Roman" w:hAnsi="Times New Roman" w:cs="Times New Roman"/>
          <w:sz w:val="24"/>
          <w:szCs w:val="24"/>
        </w:rPr>
        <w:t>.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 Работники</w:t>
      </w:r>
      <w:r w:rsidRPr="00EC0595">
        <w:rPr>
          <w:rFonts w:ascii="Times New Roman" w:hAnsi="Times New Roman" w:cs="Times New Roman"/>
          <w:noProof/>
          <w:sz w:val="24"/>
          <w:szCs w:val="24"/>
        </w:rPr>
        <w:t>, имеющие доступ к персональным данным обучающегося, обязаны: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>3.1.1. 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CE4312" w:rsidRPr="00EC0595" w:rsidRDefault="00CE4312" w:rsidP="006D2BD8">
      <w:pPr>
        <w:ind w:firstLine="567"/>
        <w:jc w:val="both"/>
      </w:pPr>
      <w:r w:rsidRPr="00EC0595">
        <w:t>3.1.2. использовать персональные данные обучающегося, полученные только от него лично или с письменного согласия</w:t>
      </w:r>
      <w:r w:rsidRPr="00EC0595">
        <w:rPr>
          <w:noProof/>
        </w:rPr>
        <w:t xml:space="preserve"> одного из родителей (законного представителя)</w:t>
      </w:r>
      <w:r w:rsidRPr="00EC0595">
        <w:t>;</w:t>
      </w:r>
    </w:p>
    <w:p w:rsidR="00CE4312" w:rsidRPr="00EC0595" w:rsidRDefault="00CE4312" w:rsidP="006D2BD8">
      <w:pPr>
        <w:ind w:firstLine="567"/>
        <w:jc w:val="both"/>
        <w:rPr>
          <w:noProof/>
        </w:rPr>
      </w:pPr>
      <w:r w:rsidRPr="00EC0595">
        <w:t xml:space="preserve">3.1.3. </w:t>
      </w:r>
      <w:r w:rsidRPr="00EC0595">
        <w:rPr>
          <w:noProof/>
        </w:rPr>
        <w:t>обеспечить</w:t>
      </w:r>
      <w:r w:rsidRPr="00EC0595">
        <w:t xml:space="preserve"> защиту персональных данных обучающегося </w:t>
      </w:r>
      <w:r w:rsidRPr="00EC0595">
        <w:rPr>
          <w:noProof/>
        </w:rPr>
        <w:t>от их неправомерного использования или утраты, в</w:t>
      </w:r>
      <w:r w:rsidRPr="00EC0595">
        <w:t xml:space="preserve"> </w:t>
      </w:r>
      <w:r w:rsidRPr="00EC0595">
        <w:rPr>
          <w:noProof/>
        </w:rPr>
        <w:t>порядке, установленном законодательством Российской Федерации;</w:t>
      </w:r>
    </w:p>
    <w:p w:rsidR="00CE4312" w:rsidRPr="00EC0595" w:rsidRDefault="00CE4312" w:rsidP="006D2BD8">
      <w:pPr>
        <w:ind w:firstLine="567"/>
        <w:jc w:val="both"/>
        <w:rPr>
          <w:noProof/>
        </w:rPr>
      </w:pPr>
      <w:r w:rsidRPr="00EC0595">
        <w:rPr>
          <w:noProof/>
        </w:rPr>
        <w:t>3.1.4. ознакомить родителя (родителей) или законного представителя с</w:t>
      </w:r>
      <w:r w:rsidRPr="00EC0595">
        <w:t xml:space="preserve"> </w:t>
      </w:r>
      <w:r w:rsidRPr="00EC0595">
        <w:rPr>
          <w:noProof/>
        </w:rPr>
        <w:t>настоящим Положением и их правами и обязанностями в области защиты персональных данных, под роспись;</w:t>
      </w:r>
    </w:p>
    <w:p w:rsidR="00CE4312" w:rsidRPr="00EC0595" w:rsidRDefault="00CE4312" w:rsidP="006D2BD8">
      <w:pPr>
        <w:ind w:firstLine="567"/>
        <w:rPr>
          <w:noProof/>
        </w:rPr>
      </w:pPr>
      <w:r w:rsidRPr="00EC0595">
        <w:rPr>
          <w:noProof/>
        </w:rPr>
        <w:t>3.1.5. соблюдать требование конфиденциальности персональных данных обучающегося;</w:t>
      </w:r>
    </w:p>
    <w:p w:rsidR="00CE4312" w:rsidRPr="00EC0595" w:rsidRDefault="00CE4312" w:rsidP="006D2BD8">
      <w:pPr>
        <w:ind w:firstLine="567"/>
        <w:jc w:val="both"/>
        <w:rPr>
          <w:noProof/>
        </w:rPr>
      </w:pPr>
      <w:r w:rsidRPr="00EC0595">
        <w:rPr>
          <w:noProof/>
        </w:rPr>
        <w:t>3.1.6. 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CE4312" w:rsidRPr="00EC0595" w:rsidRDefault="00CE4312" w:rsidP="006D2BD8">
      <w:pPr>
        <w:ind w:firstLine="567"/>
        <w:jc w:val="both"/>
      </w:pPr>
      <w:r w:rsidRPr="00EC0595">
        <w:rPr>
          <w:noProof/>
        </w:rPr>
        <w:t xml:space="preserve">3.1.7. ограничивать </w:t>
      </w:r>
      <w:r w:rsidRPr="00EC0595">
        <w:t>персональные данные обучающегося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CE4312" w:rsidRPr="00EC0595" w:rsidRDefault="00CE4312" w:rsidP="006D2BD8">
      <w:pPr>
        <w:ind w:firstLine="567"/>
        <w:jc w:val="both"/>
      </w:pPr>
      <w:r w:rsidRPr="00EC0595">
        <w:t>3.1.8. запрашивать информацию о состоянии здоровья обучающегося только у родителей (законных представителей);</w:t>
      </w:r>
    </w:p>
    <w:p w:rsidR="00CE4312" w:rsidRPr="00EC0595" w:rsidRDefault="00CE4312" w:rsidP="006D2BD8">
      <w:pPr>
        <w:ind w:firstLine="567"/>
        <w:jc w:val="both"/>
        <w:rPr>
          <w:noProof/>
        </w:rPr>
      </w:pPr>
      <w:r w:rsidRPr="00EC0595">
        <w:rPr>
          <w:noProof/>
        </w:rPr>
        <w:t>3.1.9. обеспечить обучающемуся или одному из его родителей (законному представителю) свободный</w:t>
      </w:r>
      <w:r w:rsidRPr="00EC0595">
        <w:t xml:space="preserve"> </w:t>
      </w:r>
      <w:r w:rsidRPr="00EC0595">
        <w:rPr>
          <w:noProof/>
        </w:rPr>
        <w:t>доступ к персональным данным обучающегося, включая право на получение копий</w:t>
      </w:r>
      <w:r w:rsidRPr="00EC0595">
        <w:t xml:space="preserve"> </w:t>
      </w:r>
      <w:r w:rsidRPr="00EC0595">
        <w:rPr>
          <w:noProof/>
        </w:rPr>
        <w:t>любой записи, содержащей его персональные данные;</w:t>
      </w:r>
    </w:p>
    <w:p w:rsidR="00CE4312" w:rsidRPr="00EC0595" w:rsidRDefault="00CE4312" w:rsidP="006D2BD8">
      <w:pPr>
        <w:ind w:firstLine="567"/>
        <w:jc w:val="both"/>
        <w:rPr>
          <w:noProof/>
        </w:rPr>
      </w:pPr>
      <w:r w:rsidRPr="00EC0595">
        <w:rPr>
          <w:noProof/>
        </w:rPr>
        <w:t>3.1.10.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CE4312" w:rsidRPr="00EC0595" w:rsidRDefault="00CE4312" w:rsidP="006D2BD8">
      <w:pPr>
        <w:ind w:firstLine="567"/>
      </w:pPr>
      <w:r w:rsidRPr="00EC0595">
        <w:rPr>
          <w:noProof/>
        </w:rPr>
        <w:t>3.2. Лица, имеющие доступ к персональным данным обучающегося, не вправе: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>3.2.1. получать и обрабатывать персональные</w:t>
      </w:r>
      <w:r w:rsidRPr="00EC0595">
        <w:rPr>
          <w:rFonts w:ascii="Times New Roman" w:hAnsi="Times New Roman" w:cs="Times New Roman"/>
          <w:sz w:val="24"/>
          <w:szCs w:val="24"/>
        </w:rPr>
        <w:t xml:space="preserve"> </w:t>
      </w:r>
      <w:r w:rsidRPr="00EC0595">
        <w:rPr>
          <w:rFonts w:ascii="Times New Roman" w:hAnsi="Times New Roman" w:cs="Times New Roman"/>
          <w:noProof/>
          <w:sz w:val="24"/>
          <w:szCs w:val="24"/>
        </w:rPr>
        <w:t>данные обучающегося о его религиозных и иных убеждениях, семейной и личной жизни;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>3.2.2. предоставлять персональные данные обучающегося в коммерческих целях.</w:t>
      </w:r>
    </w:p>
    <w:p w:rsidR="00CE4312" w:rsidRPr="00EC0595" w:rsidRDefault="00CE4312" w:rsidP="006D2BD8">
      <w:pPr>
        <w:ind w:firstLine="567"/>
        <w:jc w:val="both"/>
      </w:pPr>
      <w:r w:rsidRPr="00EC0595">
        <w:t>3.3. 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CE4312" w:rsidRPr="00EC0595" w:rsidRDefault="00CE4312" w:rsidP="006D2BD8">
      <w:pPr>
        <w:ind w:firstLine="567"/>
      </w:pPr>
    </w:p>
    <w:p w:rsidR="00CE4312" w:rsidRPr="006D2BD8" w:rsidRDefault="00CE4312" w:rsidP="006D2BD8">
      <w:pPr>
        <w:pStyle w:val="a0"/>
        <w:tabs>
          <w:tab w:val="center" w:pos="5173"/>
        </w:tabs>
        <w:ind w:firstLine="567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D2BD8">
        <w:rPr>
          <w:rStyle w:val="a"/>
          <w:rFonts w:ascii="Times New Roman" w:hAnsi="Times New Roman" w:cs="Times New Roman"/>
          <w:bCs/>
          <w:noProof/>
          <w:color w:val="auto"/>
          <w:sz w:val="24"/>
          <w:szCs w:val="24"/>
        </w:rPr>
        <w:t>4. Права и обязанности обучающегося, родителя (законного представителя)</w:t>
      </w:r>
    </w:p>
    <w:p w:rsidR="00CE4312" w:rsidRPr="00EC0595" w:rsidRDefault="00CE4312" w:rsidP="006D2BD8">
      <w:pPr>
        <w:ind w:firstLine="567"/>
        <w:jc w:val="both"/>
      </w:pPr>
      <w:r w:rsidRPr="00EC0595">
        <w:t>4.1. В целях обеспечения защиты персональных данных, хранящихся у администрации, обучающийся, родитель (законный представитель) имеют право на:</w:t>
      </w:r>
    </w:p>
    <w:p w:rsidR="00CE4312" w:rsidRPr="00EC0595" w:rsidRDefault="00CE4312" w:rsidP="006D2BD8">
      <w:pPr>
        <w:ind w:firstLine="567"/>
        <w:jc w:val="both"/>
      </w:pPr>
      <w:r w:rsidRPr="00EC0595">
        <w:t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CE4312" w:rsidRPr="00EC0595" w:rsidRDefault="00CE4312" w:rsidP="006D2BD8">
      <w:pPr>
        <w:ind w:firstLine="567"/>
        <w:jc w:val="both"/>
      </w:pPr>
      <w:r w:rsidRPr="00EC0595">
        <w:t>4.1.2. требование об извещении администрацией всех лиц, которым ранее были сообщены неверные или неполные персональные данные обучающегося, обо всех произведенных в них исключениях, исправлениях или дополнениях;</w:t>
      </w:r>
    </w:p>
    <w:p w:rsidR="00CE4312" w:rsidRPr="00EC0595" w:rsidRDefault="00CE4312" w:rsidP="006D2BD8">
      <w:pPr>
        <w:ind w:firstLine="567"/>
        <w:jc w:val="both"/>
      </w:pPr>
      <w:r w:rsidRPr="00EC0595">
        <w:t>4.1.3. обжалование в суд любых неправомерных действий или бездействия администрации при обработке и защите персональных данных обучающегося;</w:t>
      </w:r>
    </w:p>
    <w:p w:rsidR="00CE4312" w:rsidRPr="00EC0595" w:rsidRDefault="00CE4312" w:rsidP="006D2BD8">
      <w:pPr>
        <w:ind w:firstLine="567"/>
      </w:pPr>
      <w:r w:rsidRPr="00EC0595">
        <w:t>4.1.4. возмещение убытков и (или) компенсацию морального вреда в судебном порядке.</w:t>
      </w:r>
    </w:p>
    <w:p w:rsidR="00CE4312" w:rsidRPr="00EC0595" w:rsidRDefault="00CE4312" w:rsidP="006D2BD8">
      <w:pPr>
        <w:ind w:firstLine="567"/>
        <w:jc w:val="both"/>
      </w:pPr>
      <w:r w:rsidRPr="00EC0595"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CE4312" w:rsidRPr="00EC0595" w:rsidRDefault="00CE4312" w:rsidP="006D2BD8">
      <w:pPr>
        <w:ind w:firstLine="567"/>
      </w:pPr>
    </w:p>
    <w:p w:rsidR="00CE4312" w:rsidRPr="00EC0595" w:rsidRDefault="00CE4312" w:rsidP="006D2BD8">
      <w:pPr>
        <w:ind w:firstLine="567"/>
        <w:jc w:val="center"/>
        <w:rPr>
          <w:b/>
        </w:rPr>
      </w:pPr>
      <w:r w:rsidRPr="00EC0595">
        <w:rPr>
          <w:b/>
        </w:rPr>
        <w:t>5. Хранение персональных данных обучающегося</w:t>
      </w:r>
    </w:p>
    <w:p w:rsidR="00CE4312" w:rsidRPr="00EC0595" w:rsidRDefault="00CE4312" w:rsidP="006D2BD8">
      <w:pPr>
        <w:ind w:firstLine="567"/>
        <w:jc w:val="both"/>
      </w:pPr>
      <w:r w:rsidRPr="00EC0595">
        <w:rPr>
          <w:noProof/>
        </w:rPr>
        <w:t>Должны хранится в сейфе</w:t>
      </w:r>
      <w:r w:rsidRPr="00EC0595">
        <w:t xml:space="preserve"> </w:t>
      </w:r>
      <w:r w:rsidRPr="00EC0595">
        <w:rPr>
          <w:noProof/>
        </w:rPr>
        <w:t>на бумажных носителях и на электронных носителях с ограниченным доступом</w:t>
      </w:r>
      <w:r w:rsidRPr="00EC0595">
        <w:t xml:space="preserve"> документы:</w:t>
      </w:r>
    </w:p>
    <w:p w:rsidR="00CE4312" w:rsidRPr="00EC0595" w:rsidRDefault="00CE4312" w:rsidP="006D2BD8">
      <w:pPr>
        <w:ind w:firstLine="567"/>
      </w:pPr>
      <w:r w:rsidRPr="00EC0595">
        <w:t>- поступившие от родителя (законного представителя);</w:t>
      </w:r>
    </w:p>
    <w:p w:rsidR="00CE4312" w:rsidRPr="00EC0595" w:rsidRDefault="00CE4312" w:rsidP="006D2BD8">
      <w:pPr>
        <w:ind w:firstLine="567"/>
        <w:jc w:val="both"/>
      </w:pPr>
      <w:r w:rsidRPr="00EC0595">
        <w:t>- сведения об обучающемся, поступившие от третьих лиц с письменного согласия родителя (законного представителя);</w:t>
      </w:r>
    </w:p>
    <w:p w:rsidR="00CE4312" w:rsidRPr="00EC0595" w:rsidRDefault="00CE4312" w:rsidP="006D2BD8">
      <w:pPr>
        <w:ind w:firstLine="567"/>
        <w:rPr>
          <w:noProof/>
        </w:rPr>
      </w:pPr>
      <w:r w:rsidRPr="00EC0595">
        <w:t>- иная информация, которая касается отношений обучения и воспитания обучающегося</w:t>
      </w:r>
      <w:r w:rsidRPr="00EC0595">
        <w:rPr>
          <w:noProof/>
        </w:rPr>
        <w:t>.</w:t>
      </w:r>
    </w:p>
    <w:p w:rsidR="00CE4312" w:rsidRPr="00EC0595" w:rsidRDefault="00CE4312" w:rsidP="006D2BD8">
      <w:pPr>
        <w:ind w:firstLine="567"/>
        <w:rPr>
          <w:noProof/>
        </w:rPr>
      </w:pPr>
    </w:p>
    <w:p w:rsidR="00CE4312" w:rsidRPr="006D2BD8" w:rsidRDefault="00CE4312" w:rsidP="006D2BD8">
      <w:pPr>
        <w:pStyle w:val="a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D8">
        <w:rPr>
          <w:rStyle w:val="a"/>
          <w:rFonts w:ascii="Times New Roman" w:hAnsi="Times New Roman" w:cs="Times New Roman"/>
          <w:bCs/>
          <w:noProof/>
          <w:color w:val="auto"/>
          <w:sz w:val="24"/>
          <w:szCs w:val="24"/>
        </w:rPr>
        <w:t>6. Ответственность администрации и ее сотрудников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>6.1. Защита прав обучающегося, установленных законодательством Российской Федерации и настоящим Положением, осуществляется судом в целях пресечения</w:t>
      </w:r>
      <w:r w:rsidRPr="00EC0595">
        <w:rPr>
          <w:rFonts w:ascii="Times New Roman" w:hAnsi="Times New Roman" w:cs="Times New Roman"/>
          <w:sz w:val="24"/>
          <w:szCs w:val="24"/>
        </w:rPr>
        <w:t xml:space="preserve"> </w:t>
      </w:r>
      <w:r w:rsidRPr="00EC0595">
        <w:rPr>
          <w:rFonts w:ascii="Times New Roman" w:hAnsi="Times New Roman" w:cs="Times New Roman"/>
          <w:noProof/>
          <w:sz w:val="24"/>
          <w:szCs w:val="24"/>
        </w:rPr>
        <w:t>неправомерного использования персональных данных обучающегося,</w:t>
      </w:r>
      <w:r w:rsidRPr="00EC0595">
        <w:rPr>
          <w:rFonts w:ascii="Times New Roman" w:hAnsi="Times New Roman" w:cs="Times New Roman"/>
          <w:sz w:val="24"/>
          <w:szCs w:val="24"/>
        </w:rPr>
        <w:t xml:space="preserve"> </w:t>
      </w:r>
      <w:r w:rsidRPr="00EC0595">
        <w:rPr>
          <w:rFonts w:ascii="Times New Roman" w:hAnsi="Times New Roman" w:cs="Times New Roman"/>
          <w:noProof/>
          <w:sz w:val="24"/>
          <w:szCs w:val="24"/>
        </w:rPr>
        <w:t>восстановления нарушенных прав и возмещения причиненного ущерба, в том</w:t>
      </w:r>
      <w:r w:rsidRPr="00EC0595">
        <w:rPr>
          <w:rFonts w:ascii="Times New Roman" w:hAnsi="Times New Roman" w:cs="Times New Roman"/>
          <w:sz w:val="24"/>
          <w:szCs w:val="24"/>
        </w:rPr>
        <w:t xml:space="preserve"> </w:t>
      </w:r>
      <w:r w:rsidRPr="00EC0595">
        <w:rPr>
          <w:rFonts w:ascii="Times New Roman" w:hAnsi="Times New Roman" w:cs="Times New Roman"/>
          <w:noProof/>
          <w:sz w:val="24"/>
          <w:szCs w:val="24"/>
        </w:rPr>
        <w:t>числе морального вреда.</w:t>
      </w:r>
    </w:p>
    <w:p w:rsidR="00CE4312" w:rsidRPr="00EC0595" w:rsidRDefault="00CE4312" w:rsidP="006D2BD8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EC0595">
        <w:rPr>
          <w:rFonts w:ascii="Times New Roman" w:hAnsi="Times New Roman" w:cs="Times New Roman"/>
          <w:noProof/>
          <w:sz w:val="24"/>
          <w:szCs w:val="24"/>
        </w:rPr>
        <w:t xml:space="preserve">6.2. </w:t>
      </w:r>
      <w:r w:rsidRPr="00EC0595">
        <w:rPr>
          <w:rFonts w:ascii="Times New Roman" w:hAnsi="Times New Roman" w:cs="Times New Roman"/>
          <w:sz w:val="24"/>
          <w:szCs w:val="24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CE4312" w:rsidRDefault="00CE4312" w:rsidP="006D2BD8"/>
    <w:p w:rsidR="00CE4312" w:rsidRDefault="00CE4312" w:rsidP="006D2BD8"/>
    <w:p w:rsidR="00CE4312" w:rsidRDefault="00CE4312"/>
    <w:sectPr w:rsidR="00CE4312" w:rsidSect="00C80B32">
      <w:footerReference w:type="default" r:id="rId6"/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12" w:rsidRDefault="00CE4312" w:rsidP="00933A02">
      <w:r>
        <w:separator/>
      </w:r>
    </w:p>
  </w:endnote>
  <w:endnote w:type="continuationSeparator" w:id="0">
    <w:p w:rsidR="00CE4312" w:rsidRDefault="00CE4312" w:rsidP="00933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12" w:rsidRDefault="00CE4312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CE4312" w:rsidRDefault="00CE43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12" w:rsidRDefault="00CE4312" w:rsidP="00933A02">
      <w:r>
        <w:separator/>
      </w:r>
    </w:p>
  </w:footnote>
  <w:footnote w:type="continuationSeparator" w:id="0">
    <w:p w:rsidR="00CE4312" w:rsidRDefault="00CE4312" w:rsidP="00933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BD8"/>
    <w:rsid w:val="00022DE0"/>
    <w:rsid w:val="000C2E97"/>
    <w:rsid w:val="002B532A"/>
    <w:rsid w:val="00303BD9"/>
    <w:rsid w:val="006D2BD8"/>
    <w:rsid w:val="006E3F71"/>
    <w:rsid w:val="006F4E6C"/>
    <w:rsid w:val="00933A02"/>
    <w:rsid w:val="00C80B32"/>
    <w:rsid w:val="00CE4312"/>
    <w:rsid w:val="00D21226"/>
    <w:rsid w:val="00EC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6D2BD8"/>
    <w:rPr>
      <w:b/>
      <w:color w:val="000080"/>
      <w:sz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6D2B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6D2B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B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a"/>
    <w:basedOn w:val="Normal"/>
    <w:uiPriority w:val="99"/>
    <w:rsid w:val="00D21226"/>
    <w:pPr>
      <w:spacing w:before="26" w:after="26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1785</Words>
  <Characters>10177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Обсуждено и принято  на                                                     УТВЕРЖДАЮ</dc:title>
  <dc:subject/>
  <dc:creator>Васильев</dc:creator>
  <cp:keywords/>
  <dc:description/>
  <cp:lastModifiedBy>1</cp:lastModifiedBy>
  <cp:revision>2</cp:revision>
  <dcterms:created xsi:type="dcterms:W3CDTF">2016-09-28T13:42:00Z</dcterms:created>
  <dcterms:modified xsi:type="dcterms:W3CDTF">2016-09-28T13:42:00Z</dcterms:modified>
</cp:coreProperties>
</file>